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BD" w:rsidRDefault="00F449BD" w:rsidP="004D4807">
      <w:pPr>
        <w:rPr>
          <w:szCs w:val="19"/>
        </w:rPr>
      </w:pPr>
    </w:p>
    <w:p w:rsidR="004D4807" w:rsidRPr="004D4807" w:rsidRDefault="004D4807" w:rsidP="004D4807">
      <w:pPr>
        <w:shd w:val="clear" w:color="auto" w:fill="FFFFFF"/>
        <w:spacing w:before="120"/>
        <w:jc w:val="center"/>
        <w:rPr>
          <w:rFonts w:ascii="Arial" w:hAnsi="Arial" w:cs="Arial"/>
          <w:b/>
          <w:sz w:val="28"/>
          <w:szCs w:val="28"/>
          <w:lang w:val="nl-NL"/>
        </w:rPr>
      </w:pPr>
      <w:r w:rsidRPr="004D4807">
        <w:rPr>
          <w:rFonts w:ascii="Arial" w:hAnsi="Arial" w:cs="Arial"/>
          <w:b/>
          <w:sz w:val="28"/>
          <w:szCs w:val="28"/>
          <w:lang w:val="nl-NL"/>
        </w:rPr>
        <w:t>BÁO CÁO CỦA NGÂN HÀNG GIÁM SÁT</w:t>
      </w:r>
    </w:p>
    <w:p w:rsidR="004D4807" w:rsidRPr="001264C4" w:rsidRDefault="004D4807" w:rsidP="004D4807">
      <w:pPr>
        <w:shd w:val="clear" w:color="auto" w:fill="FFFFFF"/>
        <w:spacing w:before="120"/>
        <w:jc w:val="center"/>
        <w:rPr>
          <w:rFonts w:ascii="Arial" w:hAnsi="Arial" w:cs="Arial"/>
          <w:b/>
          <w:sz w:val="20"/>
          <w:szCs w:val="26"/>
          <w:lang w:val="nl-NL"/>
        </w:rPr>
      </w:pPr>
    </w:p>
    <w:p w:rsidR="004D4807" w:rsidRPr="001264C4" w:rsidRDefault="004D4807" w:rsidP="004D4807">
      <w:pPr>
        <w:shd w:val="clear" w:color="auto" w:fill="FFFFFF"/>
        <w:spacing w:before="120"/>
        <w:jc w:val="both"/>
        <w:rPr>
          <w:rFonts w:ascii="Arial" w:hAnsi="Arial" w:cs="Arial"/>
          <w:sz w:val="20"/>
          <w:szCs w:val="26"/>
          <w:lang w:val="nl-NL"/>
        </w:rPr>
      </w:pPr>
      <w:r w:rsidRPr="001264C4">
        <w:rPr>
          <w:rFonts w:ascii="Arial" w:hAnsi="Arial" w:cs="Arial"/>
          <w:sz w:val="20"/>
          <w:szCs w:val="26"/>
          <w:lang w:val="nl-NL"/>
        </w:rPr>
        <w:t>Chúng tôi là Ngân hàng giám sát Quỹ</w:t>
      </w:r>
      <w:r>
        <w:rPr>
          <w:rFonts w:ascii="Arial" w:hAnsi="Arial" w:cs="Arial"/>
          <w:sz w:val="20"/>
          <w:szCs w:val="26"/>
          <w:lang w:val="nl-NL"/>
        </w:rPr>
        <w:t xml:space="preserve"> ETF VFMVN30 (“Quỹ”) </w:t>
      </w:r>
      <w:r w:rsidRPr="001264C4">
        <w:rPr>
          <w:rFonts w:ascii="Arial" w:hAnsi="Arial" w:cs="Arial"/>
          <w:sz w:val="20"/>
          <w:szCs w:val="26"/>
          <w:lang w:val="nl-NL"/>
        </w:rPr>
        <w:t xml:space="preserve">cho </w:t>
      </w:r>
      <w:r>
        <w:rPr>
          <w:rFonts w:ascii="Arial" w:hAnsi="Arial" w:cs="Arial"/>
          <w:sz w:val="20"/>
          <w:szCs w:val="26"/>
          <w:lang w:val="nl-NL"/>
        </w:rPr>
        <w:t xml:space="preserve">giai đoạn </w:t>
      </w:r>
      <w:r w:rsidR="00E86E3B">
        <w:rPr>
          <w:rFonts w:ascii="Arial" w:hAnsi="Arial" w:cs="Arial"/>
          <w:sz w:val="20"/>
          <w:szCs w:val="26"/>
          <w:lang w:val="nl-NL"/>
        </w:rPr>
        <w:t>từ ngày 1 tháng 7 năm 2016 đến</w:t>
      </w:r>
      <w:r w:rsidRPr="001264C4">
        <w:rPr>
          <w:rFonts w:ascii="Arial" w:hAnsi="Arial" w:cs="Arial"/>
          <w:sz w:val="20"/>
          <w:szCs w:val="26"/>
          <w:lang w:val="nl-NL"/>
        </w:rPr>
        <w:t xml:space="preserve"> ngày</w:t>
      </w:r>
      <w:r>
        <w:rPr>
          <w:rFonts w:ascii="Arial" w:hAnsi="Arial" w:cs="Arial"/>
          <w:sz w:val="20"/>
          <w:szCs w:val="26"/>
          <w:lang w:val="nl-NL"/>
        </w:rPr>
        <w:t xml:space="preserve"> 30</w:t>
      </w:r>
      <w:r w:rsidRPr="001264C4">
        <w:rPr>
          <w:rFonts w:ascii="Arial" w:hAnsi="Arial" w:cs="Arial"/>
          <w:sz w:val="20"/>
          <w:szCs w:val="26"/>
          <w:lang w:val="nl-NL"/>
        </w:rPr>
        <w:t xml:space="preserve"> tháng</w:t>
      </w:r>
      <w:r>
        <w:rPr>
          <w:rFonts w:ascii="Arial" w:hAnsi="Arial" w:cs="Arial"/>
          <w:sz w:val="20"/>
          <w:szCs w:val="26"/>
          <w:lang w:val="nl-NL"/>
        </w:rPr>
        <w:t xml:space="preserve"> 0</w:t>
      </w:r>
      <w:r w:rsidR="00DB642A">
        <w:rPr>
          <w:rFonts w:ascii="Arial" w:hAnsi="Arial" w:cs="Arial"/>
          <w:sz w:val="20"/>
          <w:szCs w:val="26"/>
          <w:lang w:val="nl-NL"/>
        </w:rPr>
        <w:t>9</w:t>
      </w:r>
      <w:r w:rsidRPr="001264C4">
        <w:rPr>
          <w:rFonts w:ascii="Arial" w:hAnsi="Arial" w:cs="Arial"/>
          <w:sz w:val="20"/>
          <w:szCs w:val="26"/>
          <w:lang w:val="nl-NL"/>
        </w:rPr>
        <w:t xml:space="preserve"> năm</w:t>
      </w:r>
      <w:r>
        <w:rPr>
          <w:rFonts w:ascii="Arial" w:hAnsi="Arial" w:cs="Arial"/>
          <w:sz w:val="20"/>
          <w:szCs w:val="26"/>
          <w:lang w:val="nl-NL"/>
        </w:rPr>
        <w:t xml:space="preserve"> 2016</w:t>
      </w:r>
      <w:r w:rsidRPr="001264C4">
        <w:rPr>
          <w:rFonts w:ascii="Arial" w:hAnsi="Arial" w:cs="Arial"/>
          <w:sz w:val="20"/>
          <w:szCs w:val="26"/>
          <w:lang w:val="nl-NL"/>
        </w:rPr>
        <w:t>,</w:t>
      </w:r>
      <w:r>
        <w:rPr>
          <w:rFonts w:ascii="Arial" w:hAnsi="Arial" w:cs="Arial"/>
          <w:sz w:val="20"/>
          <w:szCs w:val="26"/>
          <w:lang w:val="nl-NL"/>
        </w:rPr>
        <w:t xml:space="preserve"> </w:t>
      </w:r>
      <w:r w:rsidRPr="001264C4">
        <w:rPr>
          <w:rFonts w:ascii="Arial" w:hAnsi="Arial" w:cs="Arial"/>
          <w:sz w:val="20"/>
          <w:szCs w:val="26"/>
          <w:lang w:val="nl-NL"/>
        </w:rPr>
        <w:t>với sự hiểu biết của chúng tôi thì trong</w:t>
      </w:r>
      <w:r>
        <w:rPr>
          <w:rFonts w:ascii="Arial" w:hAnsi="Arial" w:cs="Arial"/>
          <w:sz w:val="20"/>
          <w:szCs w:val="26"/>
          <w:lang w:val="nl-NL"/>
        </w:rPr>
        <w:t xml:space="preserve"> giai đoạn </w:t>
      </w:r>
      <w:r w:rsidR="00E86E3B">
        <w:rPr>
          <w:rFonts w:ascii="Arial" w:hAnsi="Arial" w:cs="Arial"/>
          <w:sz w:val="20"/>
          <w:szCs w:val="26"/>
          <w:lang w:val="nl-NL"/>
        </w:rPr>
        <w:t xml:space="preserve">này, </w:t>
      </w:r>
      <w:r w:rsidRPr="001264C4">
        <w:rPr>
          <w:rFonts w:ascii="Arial" w:hAnsi="Arial" w:cs="Arial"/>
          <w:sz w:val="20"/>
          <w:szCs w:val="26"/>
          <w:lang w:val="nl-NL"/>
        </w:rPr>
        <w:t>Quỹ</w:t>
      </w:r>
      <w:r>
        <w:rPr>
          <w:rFonts w:ascii="Arial" w:hAnsi="Arial" w:cs="Arial"/>
          <w:sz w:val="20"/>
          <w:szCs w:val="26"/>
          <w:lang w:val="nl-NL"/>
        </w:rPr>
        <w:t xml:space="preserve"> ETF VFMVN30 </w:t>
      </w:r>
      <w:r w:rsidRPr="001264C4">
        <w:rPr>
          <w:rFonts w:ascii="Arial" w:hAnsi="Arial" w:cs="Arial"/>
          <w:sz w:val="20"/>
          <w:szCs w:val="26"/>
          <w:lang w:val="nl-NL"/>
        </w:rPr>
        <w:t>đã hoạt động và được quản lý với các nội dung dưới đây:</w:t>
      </w:r>
    </w:p>
    <w:p w:rsidR="004D4807" w:rsidRPr="001264C4" w:rsidRDefault="004D4807" w:rsidP="004D4807">
      <w:pPr>
        <w:shd w:val="clear" w:color="auto" w:fill="FFFFFF"/>
        <w:spacing w:before="120"/>
        <w:jc w:val="both"/>
        <w:rPr>
          <w:rFonts w:ascii="Arial" w:hAnsi="Arial" w:cs="Arial"/>
          <w:sz w:val="20"/>
          <w:szCs w:val="26"/>
          <w:lang w:val="nl-NL"/>
        </w:rPr>
      </w:pPr>
      <w:r w:rsidRPr="001264C4">
        <w:rPr>
          <w:rFonts w:ascii="Arial" w:hAnsi="Arial" w:cs="Arial"/>
          <w:sz w:val="20"/>
          <w:szCs w:val="26"/>
          <w:lang w:val="nl-NL"/>
        </w:rPr>
        <w:t>a)</w:t>
      </w:r>
      <w:r>
        <w:rPr>
          <w:rFonts w:ascii="Arial" w:hAnsi="Arial" w:cs="Arial"/>
          <w:sz w:val="20"/>
          <w:szCs w:val="26"/>
          <w:lang w:val="nl-NL"/>
        </w:rPr>
        <w:t xml:space="preserve"> Trong quá trình giám sát hoạt động đầu tư và các giao dịch tài sản của quỹ, </w:t>
      </w:r>
      <w:r w:rsidRPr="001264C4">
        <w:rPr>
          <w:rFonts w:ascii="Arial" w:hAnsi="Arial" w:cs="Arial"/>
          <w:sz w:val="20"/>
          <w:szCs w:val="26"/>
          <w:lang w:val="nl-NL"/>
        </w:rPr>
        <w:t xml:space="preserve">Công ty </w:t>
      </w:r>
      <w:r>
        <w:rPr>
          <w:rFonts w:ascii="Arial" w:hAnsi="Arial" w:cs="Arial"/>
          <w:sz w:val="20"/>
          <w:szCs w:val="26"/>
          <w:lang w:val="nl-NL"/>
        </w:rPr>
        <w:t>Cổ Phần Q</w:t>
      </w:r>
      <w:r w:rsidRPr="001264C4">
        <w:rPr>
          <w:rFonts w:ascii="Arial" w:hAnsi="Arial" w:cs="Arial"/>
          <w:sz w:val="20"/>
          <w:szCs w:val="26"/>
          <w:lang w:val="nl-NL"/>
        </w:rPr>
        <w:t>uả</w:t>
      </w:r>
      <w:r>
        <w:rPr>
          <w:rFonts w:ascii="Arial" w:hAnsi="Arial" w:cs="Arial"/>
          <w:sz w:val="20"/>
          <w:szCs w:val="26"/>
          <w:lang w:val="nl-NL"/>
        </w:rPr>
        <w:t xml:space="preserve">n Lý Quỹ Đầu Tư Việt Nam </w:t>
      </w:r>
      <w:r w:rsidRPr="001264C4">
        <w:rPr>
          <w:rFonts w:ascii="Arial" w:hAnsi="Arial" w:cs="Arial"/>
          <w:sz w:val="20"/>
          <w:szCs w:val="26"/>
          <w:lang w:val="nl-NL"/>
        </w:rPr>
        <w:t>đã tuân thủ các giới hạn về hạn mức đầu tư được quy định tại các văn bản pháp luật chứng k</w:t>
      </w:r>
      <w:r w:rsidRPr="001264C4">
        <w:rPr>
          <w:rFonts w:ascii="Arial" w:hAnsi="Arial" w:cs="Arial"/>
          <w:sz w:val="20"/>
          <w:szCs w:val="26"/>
          <w:highlight w:val="white"/>
          <w:lang w:val="nl-NL"/>
        </w:rPr>
        <w:t>hoán</w:t>
      </w:r>
      <w:r w:rsidRPr="001264C4">
        <w:rPr>
          <w:rFonts w:ascii="Arial" w:hAnsi="Arial" w:cs="Arial"/>
          <w:sz w:val="20"/>
          <w:szCs w:val="26"/>
          <w:lang w:val="nl-NL"/>
        </w:rPr>
        <w:t xml:space="preserve"> hiện hành về quỹ ETF, Bản cáo bạch của Quỹ và văn bản pháp luật liên quan.</w:t>
      </w:r>
    </w:p>
    <w:p w:rsidR="004D4807" w:rsidRPr="001264C4" w:rsidRDefault="004D4807" w:rsidP="004D4807">
      <w:pPr>
        <w:shd w:val="clear" w:color="auto" w:fill="FFFFFF"/>
        <w:spacing w:before="120"/>
        <w:jc w:val="both"/>
        <w:rPr>
          <w:rFonts w:ascii="Arial" w:hAnsi="Arial" w:cs="Arial"/>
          <w:sz w:val="20"/>
          <w:szCs w:val="26"/>
          <w:lang w:val="nl-NL"/>
        </w:rPr>
      </w:pPr>
      <w:r w:rsidRPr="001264C4">
        <w:rPr>
          <w:rFonts w:ascii="Arial" w:hAnsi="Arial" w:cs="Arial"/>
          <w:sz w:val="20"/>
          <w:szCs w:val="26"/>
          <w:lang w:val="nl-NL"/>
        </w:rPr>
        <w:t>b)</w:t>
      </w:r>
      <w:r>
        <w:rPr>
          <w:rFonts w:ascii="Arial" w:hAnsi="Arial" w:cs="Arial"/>
          <w:sz w:val="20"/>
          <w:szCs w:val="26"/>
          <w:lang w:val="nl-NL"/>
        </w:rPr>
        <w:t xml:space="preserve"> </w:t>
      </w:r>
      <w:r w:rsidRPr="001264C4">
        <w:rPr>
          <w:rFonts w:ascii="Arial" w:hAnsi="Arial" w:cs="Arial"/>
          <w:sz w:val="20"/>
          <w:szCs w:val="26"/>
          <w:lang w:val="nl-NL"/>
        </w:rPr>
        <w:t>Việc định giá, đánh giá tài sản của Quỹ đã phù hợp với Điều lệ Quỹ, Bản cáo bạch của Quỹ và các văn bản pháp luật liên quan.</w:t>
      </w:r>
    </w:p>
    <w:p w:rsidR="004D4807" w:rsidRDefault="004D4807" w:rsidP="004D4807">
      <w:pPr>
        <w:shd w:val="clear" w:color="auto" w:fill="FFFFFF"/>
        <w:spacing w:before="120"/>
        <w:jc w:val="both"/>
        <w:rPr>
          <w:rFonts w:ascii="Arial" w:hAnsi="Arial" w:cs="Arial"/>
          <w:sz w:val="20"/>
          <w:szCs w:val="26"/>
          <w:lang w:val="nl-NL"/>
        </w:rPr>
      </w:pPr>
      <w:r w:rsidRPr="001264C4">
        <w:rPr>
          <w:rFonts w:ascii="Arial" w:hAnsi="Arial" w:cs="Arial"/>
          <w:sz w:val="20"/>
          <w:szCs w:val="26"/>
          <w:lang w:val="nl-NL"/>
        </w:rPr>
        <w:t>c)</w:t>
      </w:r>
      <w:r>
        <w:rPr>
          <w:rFonts w:ascii="Arial" w:hAnsi="Arial" w:cs="Arial"/>
          <w:sz w:val="20"/>
          <w:szCs w:val="26"/>
          <w:lang w:val="nl-NL"/>
        </w:rPr>
        <w:t xml:space="preserve"> </w:t>
      </w:r>
      <w:r w:rsidRPr="001264C4">
        <w:rPr>
          <w:rFonts w:ascii="Arial" w:hAnsi="Arial" w:cs="Arial"/>
          <w:sz w:val="20"/>
          <w:szCs w:val="26"/>
          <w:lang w:val="nl-NL"/>
        </w:rPr>
        <w:t xml:space="preserve">Phát hành và </w:t>
      </w:r>
      <w:r w:rsidRPr="001264C4">
        <w:rPr>
          <w:rFonts w:ascii="Arial" w:hAnsi="Arial" w:cs="Arial"/>
          <w:sz w:val="20"/>
          <w:szCs w:val="26"/>
          <w:highlight w:val="white"/>
          <w:lang w:val="nl-NL"/>
        </w:rPr>
        <w:t>hoán</w:t>
      </w:r>
      <w:r w:rsidRPr="001264C4">
        <w:rPr>
          <w:rFonts w:ascii="Arial" w:hAnsi="Arial" w:cs="Arial"/>
          <w:sz w:val="20"/>
          <w:szCs w:val="26"/>
          <w:lang w:val="nl-NL"/>
        </w:rPr>
        <w:t xml:space="preserve"> đổi Chứng chỉ quỹ đã phù hợp với Điều lệ Quỹ, Bản cáo bạch của Quỹ và các văn bản pháp luật liên quan.</w:t>
      </w:r>
    </w:p>
    <w:p w:rsidR="004D4807" w:rsidRPr="001264C4" w:rsidRDefault="004D4807" w:rsidP="004D4807">
      <w:pPr>
        <w:shd w:val="clear" w:color="auto" w:fill="FFFFFF"/>
        <w:spacing w:before="120"/>
        <w:jc w:val="both"/>
        <w:rPr>
          <w:rFonts w:ascii="Arial" w:hAnsi="Arial" w:cs="Arial"/>
          <w:sz w:val="20"/>
          <w:szCs w:val="26"/>
          <w:lang w:val="nl-NL"/>
        </w:rPr>
      </w:pPr>
      <w:r>
        <w:rPr>
          <w:rFonts w:ascii="Arial" w:hAnsi="Arial" w:cs="Arial"/>
          <w:sz w:val="20"/>
          <w:szCs w:val="26"/>
          <w:lang w:val="nl-NL"/>
        </w:rPr>
        <w:t xml:space="preserve">d) </w:t>
      </w:r>
      <w:r w:rsidR="009570AD">
        <w:rPr>
          <w:rFonts w:ascii="Arial" w:hAnsi="Arial" w:cs="Arial"/>
          <w:sz w:val="20"/>
          <w:szCs w:val="26"/>
          <w:lang w:val="nl-NL"/>
        </w:rPr>
        <w:t>Trong giai đoạn từ ngày 1 tháng 7 năm 2016 đến ngày 30 tháng 9 năm 2016</w:t>
      </w:r>
      <w:r w:rsidR="009570AD" w:rsidRPr="001264C4">
        <w:rPr>
          <w:rFonts w:ascii="Arial" w:hAnsi="Arial" w:cs="Arial"/>
          <w:sz w:val="20"/>
          <w:szCs w:val="26"/>
          <w:lang w:val="nl-NL"/>
        </w:rPr>
        <w:t xml:space="preserve"> </w:t>
      </w:r>
      <w:r w:rsidR="009570AD">
        <w:rPr>
          <w:rFonts w:ascii="Arial" w:hAnsi="Arial" w:cs="Arial"/>
          <w:sz w:val="20"/>
          <w:szCs w:val="26"/>
          <w:lang w:val="nl-NL"/>
        </w:rPr>
        <w:t xml:space="preserve">Quỹ không thực hiện phân phối lợi nhuận cho nhà đầu tư. </w:t>
      </w:r>
      <w:r>
        <w:rPr>
          <w:rFonts w:ascii="Arial" w:hAnsi="Arial" w:cs="Arial"/>
          <w:sz w:val="20"/>
          <w:szCs w:val="26"/>
          <w:lang w:val="nl-NL"/>
        </w:rPr>
        <w:t xml:space="preserve"> </w:t>
      </w:r>
    </w:p>
    <w:p w:rsidR="004D4807" w:rsidRDefault="004D4807" w:rsidP="004D4807">
      <w:pPr>
        <w:shd w:val="clear" w:color="auto" w:fill="FFFFFF"/>
        <w:tabs>
          <w:tab w:val="left" w:pos="0"/>
          <w:tab w:val="left" w:pos="450"/>
        </w:tabs>
        <w:spacing w:before="120"/>
        <w:rPr>
          <w:rFonts w:ascii="Arial" w:hAnsi="Arial" w:cs="Arial"/>
          <w:b/>
          <w:sz w:val="20"/>
          <w:szCs w:val="26"/>
          <w:lang w:val="nl-NL"/>
        </w:rPr>
      </w:pPr>
    </w:p>
    <w:p w:rsidR="004D4807" w:rsidRPr="001264C4" w:rsidRDefault="004D4807" w:rsidP="004D4807">
      <w:pPr>
        <w:shd w:val="clear" w:color="auto" w:fill="FFFFFF"/>
        <w:tabs>
          <w:tab w:val="left" w:pos="0"/>
          <w:tab w:val="left" w:pos="450"/>
        </w:tabs>
        <w:spacing w:before="120"/>
        <w:rPr>
          <w:rFonts w:ascii="Arial" w:hAnsi="Arial" w:cs="Arial"/>
          <w:b/>
          <w:sz w:val="20"/>
          <w:szCs w:val="26"/>
          <w:lang w:val="nl-NL"/>
        </w:rPr>
      </w:pPr>
    </w:p>
    <w:tbl>
      <w:tblPr>
        <w:tblW w:w="5000" w:type="pct"/>
        <w:tblCellMar>
          <w:top w:w="28" w:type="dxa"/>
          <w:bottom w:w="28" w:type="dxa"/>
        </w:tblCellMar>
        <w:tblLook w:val="04A0"/>
      </w:tblPr>
      <w:tblGrid>
        <w:gridCol w:w="4862"/>
        <w:gridCol w:w="4687"/>
      </w:tblGrid>
      <w:tr w:rsidR="004D4807" w:rsidRPr="001264C4" w:rsidTr="00BA2E82">
        <w:tc>
          <w:tcPr>
            <w:tcW w:w="2546" w:type="pct"/>
            <w:shd w:val="clear" w:color="auto" w:fill="auto"/>
            <w:vAlign w:val="center"/>
          </w:tcPr>
          <w:p w:rsidR="009570AD" w:rsidRDefault="009570AD" w:rsidP="00B20F16">
            <w:pPr>
              <w:widowControl w:val="0"/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i/>
                <w:sz w:val="20"/>
                <w:szCs w:val="26"/>
                <w:lang w:val="nl-NL"/>
              </w:rPr>
            </w:pPr>
            <w:r>
              <w:rPr>
                <w:rFonts w:ascii="Arial" w:hAnsi="Arial" w:cs="Arial"/>
                <w:i/>
                <w:sz w:val="20"/>
                <w:szCs w:val="26"/>
                <w:lang w:val="nl-NL"/>
              </w:rPr>
              <w:t>Hà Nội, Ngày 14 tháng 10 năm 2016</w:t>
            </w:r>
          </w:p>
          <w:p w:rsidR="004D4807" w:rsidRPr="002A0917" w:rsidRDefault="004D4807" w:rsidP="00B20F16">
            <w:pPr>
              <w:widowControl w:val="0"/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i/>
                <w:sz w:val="20"/>
                <w:szCs w:val="26"/>
                <w:lang w:val="nl-NL"/>
              </w:rPr>
            </w:pPr>
            <w:r w:rsidRPr="002A0917">
              <w:rPr>
                <w:rFonts w:ascii="Arial" w:hAnsi="Arial" w:cs="Arial"/>
                <w:i/>
                <w:sz w:val="20"/>
                <w:szCs w:val="26"/>
                <w:lang w:val="nl-NL"/>
              </w:rPr>
              <w:br/>
            </w:r>
            <w:r w:rsidRPr="002A0917">
              <w:rPr>
                <w:rFonts w:ascii="Arial" w:hAnsi="Arial" w:cs="Arial"/>
                <w:b/>
                <w:sz w:val="20"/>
                <w:lang w:val="nl-NL"/>
              </w:rPr>
              <w:t>ĐẠI DIỆN NGÂN HÀNG GIÁM SÁT</w:t>
            </w:r>
          </w:p>
        </w:tc>
        <w:tc>
          <w:tcPr>
            <w:tcW w:w="2454" w:type="pct"/>
            <w:shd w:val="clear" w:color="auto" w:fill="auto"/>
            <w:vAlign w:val="center"/>
          </w:tcPr>
          <w:p w:rsidR="004D4807" w:rsidRDefault="004D4807" w:rsidP="00B20F16">
            <w:pPr>
              <w:widowControl w:val="0"/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  <w:lang w:val="nl-NL"/>
              </w:rPr>
            </w:pPr>
          </w:p>
          <w:p w:rsidR="00B20F16" w:rsidRDefault="00B20F16" w:rsidP="00B20F16">
            <w:pPr>
              <w:widowControl w:val="0"/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  <w:lang w:val="nl-NL"/>
              </w:rPr>
            </w:pPr>
          </w:p>
          <w:p w:rsidR="004D4807" w:rsidRPr="002A0917" w:rsidRDefault="004D4807" w:rsidP="00B20F16">
            <w:pPr>
              <w:widowControl w:val="0"/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i/>
                <w:sz w:val="20"/>
                <w:szCs w:val="26"/>
                <w:lang w:val="nl-NL"/>
              </w:rPr>
            </w:pPr>
            <w:r w:rsidRPr="002A0917">
              <w:rPr>
                <w:rFonts w:ascii="Arial" w:hAnsi="Arial" w:cs="Arial"/>
                <w:b/>
                <w:sz w:val="20"/>
                <w:szCs w:val="26"/>
                <w:lang w:val="nl-NL"/>
              </w:rPr>
              <w:t>NHÂN VIÊN GIÁM SÁT</w:t>
            </w:r>
          </w:p>
        </w:tc>
      </w:tr>
      <w:tr w:rsidR="00B20F16" w:rsidRPr="001264C4" w:rsidTr="00BA2E82">
        <w:tc>
          <w:tcPr>
            <w:tcW w:w="2546" w:type="pct"/>
            <w:shd w:val="clear" w:color="auto" w:fill="auto"/>
            <w:vAlign w:val="center"/>
          </w:tcPr>
          <w:p w:rsidR="00B20F16" w:rsidRDefault="00B20F16" w:rsidP="009570AD">
            <w:pPr>
              <w:widowControl w:val="0"/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i/>
                <w:sz w:val="20"/>
                <w:szCs w:val="26"/>
                <w:lang w:val="nl-NL"/>
              </w:rPr>
            </w:pPr>
          </w:p>
        </w:tc>
        <w:tc>
          <w:tcPr>
            <w:tcW w:w="2454" w:type="pct"/>
            <w:shd w:val="clear" w:color="auto" w:fill="auto"/>
            <w:vAlign w:val="center"/>
          </w:tcPr>
          <w:p w:rsidR="00B20F16" w:rsidRDefault="00B20F16" w:rsidP="00BA2E82">
            <w:pPr>
              <w:widowControl w:val="0"/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  <w:lang w:val="nl-NL"/>
              </w:rPr>
            </w:pPr>
          </w:p>
          <w:p w:rsidR="00B20F16" w:rsidRDefault="00B20F16" w:rsidP="00BA2E82">
            <w:pPr>
              <w:widowControl w:val="0"/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  <w:lang w:val="nl-NL"/>
              </w:rPr>
            </w:pPr>
          </w:p>
          <w:p w:rsidR="00B20F16" w:rsidRDefault="00B20F16" w:rsidP="00BA2E82">
            <w:pPr>
              <w:widowControl w:val="0"/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  <w:lang w:val="nl-NL"/>
              </w:rPr>
            </w:pPr>
          </w:p>
          <w:p w:rsidR="00B20F16" w:rsidRDefault="00B20F16" w:rsidP="00BA2E82">
            <w:pPr>
              <w:widowControl w:val="0"/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  <w:lang w:val="nl-NL"/>
              </w:rPr>
            </w:pPr>
          </w:p>
          <w:p w:rsidR="00B20F16" w:rsidRDefault="00B20F16" w:rsidP="00BA2E82">
            <w:pPr>
              <w:widowControl w:val="0"/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6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6"/>
                <w:lang w:val="nl-NL"/>
              </w:rPr>
              <w:t>Vũ Hương Giang</w:t>
            </w:r>
          </w:p>
        </w:tc>
      </w:tr>
    </w:tbl>
    <w:p w:rsidR="004D4807" w:rsidRPr="00BF275D" w:rsidRDefault="004D4807" w:rsidP="004D4807">
      <w:pPr>
        <w:rPr>
          <w:rStyle w:val="BookTitle"/>
          <w:bCs w:val="0"/>
          <w:color w:val="000000" w:themeColor="text1"/>
          <w:sz w:val="18"/>
        </w:rPr>
      </w:pPr>
    </w:p>
    <w:p w:rsidR="004D4807" w:rsidRPr="004D4807" w:rsidRDefault="004D4807" w:rsidP="004D4807">
      <w:pPr>
        <w:rPr>
          <w:szCs w:val="19"/>
        </w:rPr>
      </w:pPr>
    </w:p>
    <w:sectPr w:rsidR="004D4807" w:rsidRPr="004D4807" w:rsidSect="00784FA2">
      <w:headerReference w:type="default" r:id="rId8"/>
      <w:pgSz w:w="11907" w:h="16839" w:code="9"/>
      <w:pgMar w:top="1440" w:right="1134" w:bottom="1440" w:left="1440" w:header="357" w:footer="5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DA1" w:rsidRDefault="00000DA1">
      <w:r>
        <w:separator/>
      </w:r>
    </w:p>
  </w:endnote>
  <w:endnote w:type="continuationSeparator" w:id="0">
    <w:p w:rsidR="00000DA1" w:rsidRDefault="00000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DA1" w:rsidRDefault="00000DA1">
      <w:r>
        <w:separator/>
      </w:r>
    </w:p>
  </w:footnote>
  <w:footnote w:type="continuationSeparator" w:id="0">
    <w:p w:rsidR="00000DA1" w:rsidRDefault="00000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A1" w:rsidRDefault="00000DA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4515"/>
    <w:multiLevelType w:val="hybridMultilevel"/>
    <w:tmpl w:val="72B652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E11FD"/>
    <w:multiLevelType w:val="hybridMultilevel"/>
    <w:tmpl w:val="9AA662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C6E9F"/>
    <w:multiLevelType w:val="hybridMultilevel"/>
    <w:tmpl w:val="0908C3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76847"/>
    <w:multiLevelType w:val="hybridMultilevel"/>
    <w:tmpl w:val="795E7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16887"/>
    <w:multiLevelType w:val="hybridMultilevel"/>
    <w:tmpl w:val="21F05828"/>
    <w:lvl w:ilvl="0" w:tplc="55D4FE0E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2779C"/>
    <w:multiLevelType w:val="hybridMultilevel"/>
    <w:tmpl w:val="4030DE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46E50"/>
    <w:multiLevelType w:val="hybridMultilevel"/>
    <w:tmpl w:val="66C4C3E4"/>
    <w:lvl w:ilvl="0" w:tplc="6AACD3A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3784A"/>
    <w:multiLevelType w:val="hybridMultilevel"/>
    <w:tmpl w:val="A65A3E54"/>
    <w:lvl w:ilvl="0" w:tplc="32A2F9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81CA9"/>
    <w:multiLevelType w:val="hybridMultilevel"/>
    <w:tmpl w:val="7F904CC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6803D7"/>
    <w:multiLevelType w:val="hybridMultilevel"/>
    <w:tmpl w:val="DE84EE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870E5"/>
    <w:multiLevelType w:val="hybridMultilevel"/>
    <w:tmpl w:val="44AE461A"/>
    <w:lvl w:ilvl="0" w:tplc="BF0232F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961D4"/>
    <w:multiLevelType w:val="hybridMultilevel"/>
    <w:tmpl w:val="8ABE15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C17F5"/>
    <w:multiLevelType w:val="hybridMultilevel"/>
    <w:tmpl w:val="BC128A4C"/>
    <w:lvl w:ilvl="0" w:tplc="9B92D16C">
      <w:start w:val="9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E3F09"/>
    <w:multiLevelType w:val="hybridMultilevel"/>
    <w:tmpl w:val="930EF46C"/>
    <w:lvl w:ilvl="0" w:tplc="4A3C4FC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1"/>
  </w:num>
  <w:num w:numId="7">
    <w:abstractNumId w:val="2"/>
  </w:num>
  <w:num w:numId="8">
    <w:abstractNumId w:val="8"/>
  </w:num>
  <w:num w:numId="9">
    <w:abstractNumId w:val="12"/>
  </w:num>
  <w:num w:numId="10">
    <w:abstractNumId w:val="13"/>
  </w:num>
  <w:num w:numId="11">
    <w:abstractNumId w:val="4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/>
  <w:rsids>
    <w:rsidRoot w:val="001079E9"/>
    <w:rsid w:val="00000DA1"/>
    <w:rsid w:val="00003322"/>
    <w:rsid w:val="00004429"/>
    <w:rsid w:val="00007C5D"/>
    <w:rsid w:val="00015A8D"/>
    <w:rsid w:val="00016CB3"/>
    <w:rsid w:val="0002162F"/>
    <w:rsid w:val="0002291F"/>
    <w:rsid w:val="00022A23"/>
    <w:rsid w:val="00023B9E"/>
    <w:rsid w:val="00031C60"/>
    <w:rsid w:val="00040F00"/>
    <w:rsid w:val="00052661"/>
    <w:rsid w:val="00053118"/>
    <w:rsid w:val="000604BC"/>
    <w:rsid w:val="000642A6"/>
    <w:rsid w:val="00071127"/>
    <w:rsid w:val="00075340"/>
    <w:rsid w:val="00076F20"/>
    <w:rsid w:val="00086336"/>
    <w:rsid w:val="00090860"/>
    <w:rsid w:val="00090C6D"/>
    <w:rsid w:val="00091EFC"/>
    <w:rsid w:val="0009563C"/>
    <w:rsid w:val="000A022B"/>
    <w:rsid w:val="000A3C52"/>
    <w:rsid w:val="000B41CE"/>
    <w:rsid w:val="000B4240"/>
    <w:rsid w:val="000B4F92"/>
    <w:rsid w:val="000B69A6"/>
    <w:rsid w:val="000B71E9"/>
    <w:rsid w:val="000D3CCA"/>
    <w:rsid w:val="000D7549"/>
    <w:rsid w:val="000E1736"/>
    <w:rsid w:val="000F1B4F"/>
    <w:rsid w:val="000F1DFF"/>
    <w:rsid w:val="000F297D"/>
    <w:rsid w:val="000F5AF4"/>
    <w:rsid w:val="001016C1"/>
    <w:rsid w:val="001079E9"/>
    <w:rsid w:val="00120A36"/>
    <w:rsid w:val="00120C1E"/>
    <w:rsid w:val="00124081"/>
    <w:rsid w:val="001258EC"/>
    <w:rsid w:val="00125A69"/>
    <w:rsid w:val="00126826"/>
    <w:rsid w:val="001271AC"/>
    <w:rsid w:val="001317E6"/>
    <w:rsid w:val="001335BE"/>
    <w:rsid w:val="00136704"/>
    <w:rsid w:val="001378E8"/>
    <w:rsid w:val="001423B0"/>
    <w:rsid w:val="0014577A"/>
    <w:rsid w:val="00151838"/>
    <w:rsid w:val="00160720"/>
    <w:rsid w:val="00177B4E"/>
    <w:rsid w:val="001937E9"/>
    <w:rsid w:val="001A7ED4"/>
    <w:rsid w:val="001B5CE7"/>
    <w:rsid w:val="001C1607"/>
    <w:rsid w:val="001C2680"/>
    <w:rsid w:val="001C4027"/>
    <w:rsid w:val="001C5A96"/>
    <w:rsid w:val="001C5FAE"/>
    <w:rsid w:val="001D47A2"/>
    <w:rsid w:val="001D6B68"/>
    <w:rsid w:val="001D6CFE"/>
    <w:rsid w:val="00201374"/>
    <w:rsid w:val="00205E02"/>
    <w:rsid w:val="002063ED"/>
    <w:rsid w:val="0021390B"/>
    <w:rsid w:val="002158A2"/>
    <w:rsid w:val="002248FB"/>
    <w:rsid w:val="002302D1"/>
    <w:rsid w:val="00230F91"/>
    <w:rsid w:val="00241361"/>
    <w:rsid w:val="00261643"/>
    <w:rsid w:val="00261C0E"/>
    <w:rsid w:val="00262790"/>
    <w:rsid w:val="002627AB"/>
    <w:rsid w:val="00267D64"/>
    <w:rsid w:val="00283768"/>
    <w:rsid w:val="00290A28"/>
    <w:rsid w:val="00294B66"/>
    <w:rsid w:val="002A2063"/>
    <w:rsid w:val="002B191A"/>
    <w:rsid w:val="002C188F"/>
    <w:rsid w:val="002C2413"/>
    <w:rsid w:val="002C2466"/>
    <w:rsid w:val="002C4642"/>
    <w:rsid w:val="002D13D4"/>
    <w:rsid w:val="002D3E88"/>
    <w:rsid w:val="002D793A"/>
    <w:rsid w:val="002E08C9"/>
    <w:rsid w:val="002E125C"/>
    <w:rsid w:val="002F3437"/>
    <w:rsid w:val="00312DBE"/>
    <w:rsid w:val="00320679"/>
    <w:rsid w:val="003242AC"/>
    <w:rsid w:val="003248AB"/>
    <w:rsid w:val="00341BE1"/>
    <w:rsid w:val="003447A6"/>
    <w:rsid w:val="003464F6"/>
    <w:rsid w:val="00350383"/>
    <w:rsid w:val="003509E7"/>
    <w:rsid w:val="003563DE"/>
    <w:rsid w:val="003570C6"/>
    <w:rsid w:val="00362EBB"/>
    <w:rsid w:val="00362F1D"/>
    <w:rsid w:val="0036796F"/>
    <w:rsid w:val="00367EEB"/>
    <w:rsid w:val="0037377A"/>
    <w:rsid w:val="00376210"/>
    <w:rsid w:val="003848C7"/>
    <w:rsid w:val="00384CD2"/>
    <w:rsid w:val="00387AA5"/>
    <w:rsid w:val="0039038E"/>
    <w:rsid w:val="003A0220"/>
    <w:rsid w:val="003A3D41"/>
    <w:rsid w:val="003A5B0E"/>
    <w:rsid w:val="003A6948"/>
    <w:rsid w:val="003A70F2"/>
    <w:rsid w:val="003A7409"/>
    <w:rsid w:val="003C3D9B"/>
    <w:rsid w:val="003C575E"/>
    <w:rsid w:val="003D248B"/>
    <w:rsid w:val="003E112E"/>
    <w:rsid w:val="003E32A0"/>
    <w:rsid w:val="003F275D"/>
    <w:rsid w:val="0040205C"/>
    <w:rsid w:val="004218C0"/>
    <w:rsid w:val="00423024"/>
    <w:rsid w:val="00433A52"/>
    <w:rsid w:val="00436EE8"/>
    <w:rsid w:val="00441FCD"/>
    <w:rsid w:val="004422EA"/>
    <w:rsid w:val="00442989"/>
    <w:rsid w:val="00443F94"/>
    <w:rsid w:val="00453975"/>
    <w:rsid w:val="00455308"/>
    <w:rsid w:val="0045705C"/>
    <w:rsid w:val="00457AF2"/>
    <w:rsid w:val="00461F0D"/>
    <w:rsid w:val="00480093"/>
    <w:rsid w:val="00482769"/>
    <w:rsid w:val="00482F7E"/>
    <w:rsid w:val="00491D8D"/>
    <w:rsid w:val="004A326F"/>
    <w:rsid w:val="004A54BA"/>
    <w:rsid w:val="004A7B69"/>
    <w:rsid w:val="004B33DE"/>
    <w:rsid w:val="004C5B77"/>
    <w:rsid w:val="004D3A1B"/>
    <w:rsid w:val="004D4807"/>
    <w:rsid w:val="00506D71"/>
    <w:rsid w:val="00510F8C"/>
    <w:rsid w:val="005205DD"/>
    <w:rsid w:val="005212A6"/>
    <w:rsid w:val="00534CEE"/>
    <w:rsid w:val="00542851"/>
    <w:rsid w:val="00544EE4"/>
    <w:rsid w:val="00547FDB"/>
    <w:rsid w:val="00555A36"/>
    <w:rsid w:val="005568EA"/>
    <w:rsid w:val="0055777A"/>
    <w:rsid w:val="005707E8"/>
    <w:rsid w:val="00581340"/>
    <w:rsid w:val="00581B03"/>
    <w:rsid w:val="0058322D"/>
    <w:rsid w:val="00585D84"/>
    <w:rsid w:val="00590350"/>
    <w:rsid w:val="005937FF"/>
    <w:rsid w:val="005946DB"/>
    <w:rsid w:val="005A0477"/>
    <w:rsid w:val="005A3AEE"/>
    <w:rsid w:val="005B28F8"/>
    <w:rsid w:val="005C7DE4"/>
    <w:rsid w:val="005D1D60"/>
    <w:rsid w:val="005D2391"/>
    <w:rsid w:val="005D5063"/>
    <w:rsid w:val="005E5EE1"/>
    <w:rsid w:val="005F48B4"/>
    <w:rsid w:val="00602700"/>
    <w:rsid w:val="00602B8A"/>
    <w:rsid w:val="00604C2F"/>
    <w:rsid w:val="00606A26"/>
    <w:rsid w:val="00606A3A"/>
    <w:rsid w:val="006073CE"/>
    <w:rsid w:val="00607EDB"/>
    <w:rsid w:val="0061218C"/>
    <w:rsid w:val="00612893"/>
    <w:rsid w:val="006168C5"/>
    <w:rsid w:val="0062145F"/>
    <w:rsid w:val="00624640"/>
    <w:rsid w:val="006274AD"/>
    <w:rsid w:val="0063653C"/>
    <w:rsid w:val="00645A44"/>
    <w:rsid w:val="00651D86"/>
    <w:rsid w:val="00652530"/>
    <w:rsid w:val="0065289E"/>
    <w:rsid w:val="00653208"/>
    <w:rsid w:val="006566BC"/>
    <w:rsid w:val="00660D53"/>
    <w:rsid w:val="006668D6"/>
    <w:rsid w:val="006700B3"/>
    <w:rsid w:val="00673C0E"/>
    <w:rsid w:val="00682DB7"/>
    <w:rsid w:val="00683360"/>
    <w:rsid w:val="006857BF"/>
    <w:rsid w:val="00686732"/>
    <w:rsid w:val="0068677C"/>
    <w:rsid w:val="006A4CA3"/>
    <w:rsid w:val="006A4E70"/>
    <w:rsid w:val="006A763B"/>
    <w:rsid w:val="006A76CA"/>
    <w:rsid w:val="006A7C1E"/>
    <w:rsid w:val="006D1D4E"/>
    <w:rsid w:val="006D1D69"/>
    <w:rsid w:val="006E7B9D"/>
    <w:rsid w:val="006E7CA1"/>
    <w:rsid w:val="006F5EDF"/>
    <w:rsid w:val="007005D9"/>
    <w:rsid w:val="00706E8B"/>
    <w:rsid w:val="00712CAD"/>
    <w:rsid w:val="00716BB5"/>
    <w:rsid w:val="00726AA2"/>
    <w:rsid w:val="00732115"/>
    <w:rsid w:val="007353B7"/>
    <w:rsid w:val="0074222D"/>
    <w:rsid w:val="00743C94"/>
    <w:rsid w:val="00744788"/>
    <w:rsid w:val="0074692D"/>
    <w:rsid w:val="0075164A"/>
    <w:rsid w:val="007516D4"/>
    <w:rsid w:val="00762C5A"/>
    <w:rsid w:val="00764B1B"/>
    <w:rsid w:val="00772F37"/>
    <w:rsid w:val="007833A6"/>
    <w:rsid w:val="0078391C"/>
    <w:rsid w:val="00784FA2"/>
    <w:rsid w:val="00794540"/>
    <w:rsid w:val="00795A18"/>
    <w:rsid w:val="007A030F"/>
    <w:rsid w:val="007A2C95"/>
    <w:rsid w:val="007B4502"/>
    <w:rsid w:val="007B68A5"/>
    <w:rsid w:val="007C3934"/>
    <w:rsid w:val="007E0843"/>
    <w:rsid w:val="007F3FCD"/>
    <w:rsid w:val="007F4B39"/>
    <w:rsid w:val="007F50EB"/>
    <w:rsid w:val="007F7318"/>
    <w:rsid w:val="00817583"/>
    <w:rsid w:val="008219A1"/>
    <w:rsid w:val="00825AE8"/>
    <w:rsid w:val="0082663C"/>
    <w:rsid w:val="0082679B"/>
    <w:rsid w:val="00833E95"/>
    <w:rsid w:val="0083435B"/>
    <w:rsid w:val="00844DCC"/>
    <w:rsid w:val="00845125"/>
    <w:rsid w:val="00846736"/>
    <w:rsid w:val="008513C2"/>
    <w:rsid w:val="008673D2"/>
    <w:rsid w:val="00870882"/>
    <w:rsid w:val="00875794"/>
    <w:rsid w:val="0088016F"/>
    <w:rsid w:val="008840A5"/>
    <w:rsid w:val="00887DB5"/>
    <w:rsid w:val="0089067C"/>
    <w:rsid w:val="00897731"/>
    <w:rsid w:val="008A0D21"/>
    <w:rsid w:val="008A0F99"/>
    <w:rsid w:val="008A1323"/>
    <w:rsid w:val="008A552D"/>
    <w:rsid w:val="008A55A4"/>
    <w:rsid w:val="008A69C4"/>
    <w:rsid w:val="008B24BC"/>
    <w:rsid w:val="008B3ADB"/>
    <w:rsid w:val="008C153A"/>
    <w:rsid w:val="008C7B5C"/>
    <w:rsid w:val="008D20F4"/>
    <w:rsid w:val="008D67BF"/>
    <w:rsid w:val="008D6CA5"/>
    <w:rsid w:val="008E225E"/>
    <w:rsid w:val="008E7AB2"/>
    <w:rsid w:val="008F0427"/>
    <w:rsid w:val="008F3E85"/>
    <w:rsid w:val="008F6A4D"/>
    <w:rsid w:val="008F7517"/>
    <w:rsid w:val="0091175B"/>
    <w:rsid w:val="00922931"/>
    <w:rsid w:val="00923D2D"/>
    <w:rsid w:val="00925799"/>
    <w:rsid w:val="00931AFD"/>
    <w:rsid w:val="00936CCE"/>
    <w:rsid w:val="00943409"/>
    <w:rsid w:val="00951F38"/>
    <w:rsid w:val="00955578"/>
    <w:rsid w:val="00956B1E"/>
    <w:rsid w:val="009570AD"/>
    <w:rsid w:val="009638E3"/>
    <w:rsid w:val="0097134D"/>
    <w:rsid w:val="009720C4"/>
    <w:rsid w:val="00972B52"/>
    <w:rsid w:val="0097374B"/>
    <w:rsid w:val="0097619E"/>
    <w:rsid w:val="0097747E"/>
    <w:rsid w:val="009824AB"/>
    <w:rsid w:val="00986B44"/>
    <w:rsid w:val="0099269C"/>
    <w:rsid w:val="009A2D9D"/>
    <w:rsid w:val="009A5A3D"/>
    <w:rsid w:val="009A6602"/>
    <w:rsid w:val="009B13D0"/>
    <w:rsid w:val="009B26D5"/>
    <w:rsid w:val="009B3C42"/>
    <w:rsid w:val="009B7979"/>
    <w:rsid w:val="009D16EE"/>
    <w:rsid w:val="009E0746"/>
    <w:rsid w:val="009E0AC8"/>
    <w:rsid w:val="009E5FAA"/>
    <w:rsid w:val="009E7002"/>
    <w:rsid w:val="009F0894"/>
    <w:rsid w:val="00A03EB4"/>
    <w:rsid w:val="00A14460"/>
    <w:rsid w:val="00A227B2"/>
    <w:rsid w:val="00A23C3A"/>
    <w:rsid w:val="00A25900"/>
    <w:rsid w:val="00A35EB8"/>
    <w:rsid w:val="00A3651F"/>
    <w:rsid w:val="00A42D98"/>
    <w:rsid w:val="00A4570B"/>
    <w:rsid w:val="00A54C2D"/>
    <w:rsid w:val="00A56B9F"/>
    <w:rsid w:val="00A65DAD"/>
    <w:rsid w:val="00A726AD"/>
    <w:rsid w:val="00A77595"/>
    <w:rsid w:val="00A82A7B"/>
    <w:rsid w:val="00A90A50"/>
    <w:rsid w:val="00A92070"/>
    <w:rsid w:val="00A9628D"/>
    <w:rsid w:val="00A9691B"/>
    <w:rsid w:val="00AB1F96"/>
    <w:rsid w:val="00AB4827"/>
    <w:rsid w:val="00AD688B"/>
    <w:rsid w:val="00AE2BFA"/>
    <w:rsid w:val="00AE5A20"/>
    <w:rsid w:val="00AE66EE"/>
    <w:rsid w:val="00AE7776"/>
    <w:rsid w:val="00B036E8"/>
    <w:rsid w:val="00B20F16"/>
    <w:rsid w:val="00B22DBE"/>
    <w:rsid w:val="00B25465"/>
    <w:rsid w:val="00B34F1A"/>
    <w:rsid w:val="00B5248C"/>
    <w:rsid w:val="00B5377B"/>
    <w:rsid w:val="00B56D04"/>
    <w:rsid w:val="00B56D90"/>
    <w:rsid w:val="00B60FDC"/>
    <w:rsid w:val="00B7252B"/>
    <w:rsid w:val="00B81664"/>
    <w:rsid w:val="00B82DDE"/>
    <w:rsid w:val="00B86E3E"/>
    <w:rsid w:val="00B9404D"/>
    <w:rsid w:val="00BA19A5"/>
    <w:rsid w:val="00BB062D"/>
    <w:rsid w:val="00BC33F2"/>
    <w:rsid w:val="00BC7866"/>
    <w:rsid w:val="00BD6F4B"/>
    <w:rsid w:val="00BD7DD0"/>
    <w:rsid w:val="00BE67CB"/>
    <w:rsid w:val="00BF18FA"/>
    <w:rsid w:val="00BF1B33"/>
    <w:rsid w:val="00BF3F8F"/>
    <w:rsid w:val="00C0166E"/>
    <w:rsid w:val="00C2050C"/>
    <w:rsid w:val="00C21E97"/>
    <w:rsid w:val="00C22C42"/>
    <w:rsid w:val="00C35135"/>
    <w:rsid w:val="00C359CD"/>
    <w:rsid w:val="00C43686"/>
    <w:rsid w:val="00C470B9"/>
    <w:rsid w:val="00C5442B"/>
    <w:rsid w:val="00C54B74"/>
    <w:rsid w:val="00C56332"/>
    <w:rsid w:val="00C63761"/>
    <w:rsid w:val="00C66B82"/>
    <w:rsid w:val="00C70908"/>
    <w:rsid w:val="00C70ED2"/>
    <w:rsid w:val="00C7250A"/>
    <w:rsid w:val="00C748E5"/>
    <w:rsid w:val="00C82EEE"/>
    <w:rsid w:val="00C844C7"/>
    <w:rsid w:val="00C84E73"/>
    <w:rsid w:val="00C8615B"/>
    <w:rsid w:val="00C87A9A"/>
    <w:rsid w:val="00C91727"/>
    <w:rsid w:val="00C91CBD"/>
    <w:rsid w:val="00CA0FB5"/>
    <w:rsid w:val="00CA14CD"/>
    <w:rsid w:val="00CA2149"/>
    <w:rsid w:val="00CA4DDC"/>
    <w:rsid w:val="00CA67EC"/>
    <w:rsid w:val="00CB054C"/>
    <w:rsid w:val="00CB19DE"/>
    <w:rsid w:val="00CB6A0E"/>
    <w:rsid w:val="00CC4F0A"/>
    <w:rsid w:val="00CE39A2"/>
    <w:rsid w:val="00CF4F52"/>
    <w:rsid w:val="00CF6AE5"/>
    <w:rsid w:val="00D000FB"/>
    <w:rsid w:val="00D119C5"/>
    <w:rsid w:val="00D24A68"/>
    <w:rsid w:val="00D319B4"/>
    <w:rsid w:val="00D32DF8"/>
    <w:rsid w:val="00D421DB"/>
    <w:rsid w:val="00D71372"/>
    <w:rsid w:val="00D722F8"/>
    <w:rsid w:val="00D75666"/>
    <w:rsid w:val="00D831B5"/>
    <w:rsid w:val="00D8367F"/>
    <w:rsid w:val="00DA39CA"/>
    <w:rsid w:val="00DA3A29"/>
    <w:rsid w:val="00DB642A"/>
    <w:rsid w:val="00DB6F30"/>
    <w:rsid w:val="00DC1C03"/>
    <w:rsid w:val="00DC4BB8"/>
    <w:rsid w:val="00DD6F0A"/>
    <w:rsid w:val="00DE213F"/>
    <w:rsid w:val="00DF2A45"/>
    <w:rsid w:val="00DF62E6"/>
    <w:rsid w:val="00E021B4"/>
    <w:rsid w:val="00E104C5"/>
    <w:rsid w:val="00E215D4"/>
    <w:rsid w:val="00E240C9"/>
    <w:rsid w:val="00E27003"/>
    <w:rsid w:val="00E31ED8"/>
    <w:rsid w:val="00E322FA"/>
    <w:rsid w:val="00E33BA8"/>
    <w:rsid w:val="00E372A5"/>
    <w:rsid w:val="00E41B04"/>
    <w:rsid w:val="00E44E11"/>
    <w:rsid w:val="00E452F1"/>
    <w:rsid w:val="00E45337"/>
    <w:rsid w:val="00E471E1"/>
    <w:rsid w:val="00E51F44"/>
    <w:rsid w:val="00E54831"/>
    <w:rsid w:val="00E635C8"/>
    <w:rsid w:val="00E66A0B"/>
    <w:rsid w:val="00E73564"/>
    <w:rsid w:val="00E83EA1"/>
    <w:rsid w:val="00E83FD5"/>
    <w:rsid w:val="00E86E3B"/>
    <w:rsid w:val="00E87743"/>
    <w:rsid w:val="00E91CC1"/>
    <w:rsid w:val="00E91FC3"/>
    <w:rsid w:val="00EB06FC"/>
    <w:rsid w:val="00EB52B7"/>
    <w:rsid w:val="00EC1829"/>
    <w:rsid w:val="00EC52E2"/>
    <w:rsid w:val="00EC6BD8"/>
    <w:rsid w:val="00ED0D5B"/>
    <w:rsid w:val="00ED10D5"/>
    <w:rsid w:val="00ED1E96"/>
    <w:rsid w:val="00ED20E9"/>
    <w:rsid w:val="00ED666D"/>
    <w:rsid w:val="00ED766E"/>
    <w:rsid w:val="00EE2856"/>
    <w:rsid w:val="00EF2677"/>
    <w:rsid w:val="00EF7DB5"/>
    <w:rsid w:val="00F010E5"/>
    <w:rsid w:val="00F07033"/>
    <w:rsid w:val="00F11858"/>
    <w:rsid w:val="00F13A91"/>
    <w:rsid w:val="00F20B9C"/>
    <w:rsid w:val="00F25202"/>
    <w:rsid w:val="00F33F6D"/>
    <w:rsid w:val="00F40F4B"/>
    <w:rsid w:val="00F43B0F"/>
    <w:rsid w:val="00F449BD"/>
    <w:rsid w:val="00F45E70"/>
    <w:rsid w:val="00F5017E"/>
    <w:rsid w:val="00F53A89"/>
    <w:rsid w:val="00F55644"/>
    <w:rsid w:val="00F55A3B"/>
    <w:rsid w:val="00F5754C"/>
    <w:rsid w:val="00F61C00"/>
    <w:rsid w:val="00F633E4"/>
    <w:rsid w:val="00F6499B"/>
    <w:rsid w:val="00F758E4"/>
    <w:rsid w:val="00F767DC"/>
    <w:rsid w:val="00F773F7"/>
    <w:rsid w:val="00F83AC3"/>
    <w:rsid w:val="00F8403E"/>
    <w:rsid w:val="00F8640F"/>
    <w:rsid w:val="00F93C75"/>
    <w:rsid w:val="00F94304"/>
    <w:rsid w:val="00F9436F"/>
    <w:rsid w:val="00F96380"/>
    <w:rsid w:val="00FA0A86"/>
    <w:rsid w:val="00FA6185"/>
    <w:rsid w:val="00FB37D7"/>
    <w:rsid w:val="00FC19D8"/>
    <w:rsid w:val="00FD5A2B"/>
    <w:rsid w:val="00FE16B5"/>
    <w:rsid w:val="00FE2354"/>
    <w:rsid w:val="00FE696D"/>
    <w:rsid w:val="00FF1E55"/>
    <w:rsid w:val="00FF26CA"/>
    <w:rsid w:val="00FF58E5"/>
    <w:rsid w:val="00FF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51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0F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0F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B3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A6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52B"/>
    <w:pPr>
      <w:spacing w:after="200"/>
      <w:ind w:left="720"/>
      <w:contextualSpacing/>
    </w:pPr>
    <w:rPr>
      <w:rFonts w:ascii="Arial" w:eastAsia="Calibri" w:hAnsi="Arial" w:cs="Arial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D000FB"/>
    <w:pPr>
      <w:spacing w:before="100" w:beforeAutospacing="1" w:after="100" w:afterAutospacing="1"/>
    </w:pPr>
    <w:rPr>
      <w:lang w:val="en-GB" w:eastAsia="en-GB"/>
    </w:rPr>
  </w:style>
  <w:style w:type="character" w:styleId="BookTitle">
    <w:name w:val="Book Title"/>
    <w:aliases w:val="Footnote"/>
    <w:basedOn w:val="DefaultParagraphFont"/>
    <w:uiPriority w:val="33"/>
    <w:qFormat/>
    <w:rsid w:val="004D4807"/>
    <w:rPr>
      <w:rFonts w:asciiTheme="minorHAnsi" w:hAnsiTheme="minorHAnsi"/>
      <w:b w:val="0"/>
      <w:bCs/>
      <w:i w:val="0"/>
      <w:iCs/>
      <w:color w:val="4BACC6" w:themeColor="accent5"/>
      <w:spacing w:val="5"/>
      <w:sz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939">
      <w:bodyDiv w:val="1"/>
      <w:marLeft w:val="23"/>
      <w:marRight w:val="2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4301">
                  <w:marLeft w:val="1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727">
      <w:bodyDiv w:val="1"/>
      <w:marLeft w:val="23"/>
      <w:marRight w:val="2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9782">
                  <w:marLeft w:val="1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15589\AppData\Local\Microsoft\Windows\Temporary%20Internet%20Files\Content.Outlook\WCCGWAM5\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&#65279;<?xml version="1.0" encoding="utf-8"?><Relationships xmlns="http://schemas.openxmlformats.org/package/2006/relationships"><Relationship Type="http://schemas.openxmlformats.org/package/2006/relationships/digital-signature/signature" Target="sig1.xml" Id="rId1" /><Relationship Type="http://schemas.openxmlformats.org/package/2006/relationships/digital-signature/signature" Target="/package/services/digital-signature/xml-signature/fabcc9d9e6a94da9a7efe9f186dadcec.psdsxs" Id="Rf5043c3b78b84b5f" /><Relationship Type="http://schemas.openxmlformats.org/package/2006/relationships/digital-signature/signature" Target="/package/services/digital-signature/xml-signature/e37df238377f4133823678d678ee2f7b.psdsxs" Id="Rd3b4da49526541d8" 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eTTs3bec6lRqRVv1w+Zl0vQfpic=</DigestValue>
    </Reference>
    <Reference URI="#idOfficeObject" Type="http://www.w3.org/2000/09/xmldsig#Object">
      <DigestMethod Algorithm="http://www.w3.org/2000/09/xmldsig#sha1"/>
      <DigestValue>SGQ3JD1fkNdmIIemqEDfkZs1/wk=</DigestValue>
    </Reference>
  </SignedInfo>
  <SignatureValue>
    AuuGzKpF/7o2JpJJl04afhSupQCBsEmKtUre+kj8fkSGUgtAR+3coGnfkf/G9I8e+KFtL2fc
    1c8MZcF1pQ91BGkGia4wYDTLEq4orgB/gS7DjYtdloc6dyNdV/UrgpiXIKIq0FOh3CTVYUcn
    NUJcu1fqDQco/t0yHDmzHLpItIE=
  </SignatureValue>
  <KeyInfo>
    <KeyValue>
      <RSAKeyValue>
        <Modulus>
            mPyj/FMw9ulldAYGngZeDYnzr++OmqeLz6+bFRDIPn4TDTzZ0K8bMhQiynLLnHmPFCEHeFOm
            fIx2MZUfo97FF+PD/e4Y1r3q532xuoj1y2xFx0GQGZYaTkFAzeJiSMDrsWJdZBuOaX8cSZOa
            Db+laBvberVsU7860N4kr/E9z10=
          </Modulus>
        <Exponent>AQAB</Exponent>
      </RSAKeyValue>
    </KeyValue>
    <X509Data>
      <X509Certificate>
          MIIF6TCCA9GgAwIBAgIQVAHbOgzZya47L/YkHnb1KzANBgkqhkiG9w0BAQUFADBpMQswCQYD
          VQQGEwJWTjETMBEGA1UEChMKVk5QVCBHcm91cDEeMBwGA1UECxMVVk5QVC1DQSBUcnVzdCBO
          ZXR3b3JrMSUwIwYDVQQDExxWTlBUIENlcnRpZmljYXRpb24gQXV0aG9yaXR5MB4XDTE1MTIy
          NTA0MzIwMFoXDTE5MTIxNjA2NTgwOFowgaUxCzAJBgNVBAYTAlZOMRIwEAYDVQQIDAlIw4Ag
          TuG7mEkxFTATBgNVBAcMDEhvw6BuIEtp4bq/bTFLMEkGA1UEAwxCTkfDgk4gSMOATkcgVE5I
          SCBN4buYVCBUSMOATkggVknDik4gU1RBTkRBUkQgQ0hBUlRFUkVEICBWSeG7hlQgTkFNMR4w
          HAYKCZImiZPyLGQBAQwOTVNUOjAxMDM2MTcxNDcwgZ8wDQYJKoZIhvcNAQEBBQADgY0AMIGJ
          AoGBAJj8o/xTMPbpZXQGBp4GXg2J86/vjpqni8+vmxUQyD5+Ew082dCvGzIUIspyy5x5jxQh
          B3hTpnyMdjGVH6PexRfjw/3uGNa96ud9sbqI9ctsRcdBkBmWGk5BQM3iYkjA67FiXWQbjml/
          HEmTmg2/pWgb23q1bFO/OtDeJK/xPc9dAgMBAAGjggHSMIIBzjBwBggrBgEFBQcBAQRkMGIw
          MgYIKwYBBQUHMAKGJmh0dHA6Ly9wdWIudm5wdC1jYS52bi9jZXJ0cy92bnB0Y2EuY2VyMCwG
          CCsGAQUFBzABhiBodHRwOi8vb2NzcC52bnB0LWNhLnZuL3Jlc3BvbmRlcjAdBgNVHQ4EFgQU
          a2Ll8bWuOkbnscTIM4iaeIu8OEUwDAYDVR0TAQH/BAIwADAfBgNVHSMEGDAWgBQGacDV1QKK
          FY1Gfel84mgKVaxqrzBoBgNVHSAEYTBfMF0GDisGAQQBge0DAQEDAQECMEswIgYIKwYBBQUH
          AgIwFh4UAE8ASQBEAC0AUAByAC0AMQAuADAwJQYIKwYBBQUHAgEWGWh0dHA6Ly9wdWIudm5w
          dC1jYS52bi9ycGEwMQYDVR0fBCowKDAmoCSgIoYgaHR0cDovL2NybC52bnB0LWNhLnZuL3Zu
          cHRjYS5jcmwwDgYDVR0PAQH/BAQDAgTwMDQGA1UdJQQtMCsGCCsGAQUFBwMCBggrBgEFBQcD
          BAYKKwYBBAGCNwoDDAYJKoZIhvcvAQEFMCkGA1UdEQQiMCCBHnZuLnNlcmN1cml0aWVzLXNl
          cnZpY2VzQHNjLmNvbTANBgkqhkiG9w0BAQUFAAOCAgEAKZKvJyC6WlZttIo4LPZy+5lphGiX
          3i/6TNsNxRzBUBeymMZjtN3ncSTWMb71FR6IM6iKm84k4gXbtUpIAmKQynAFKYVzVrsdKxJj
          tzRy2Co/U8j4qWdyd1xDsrxo2dUBpefj3ovVlorkQMh5sImO0AeBYHELAptoOiV8zxqU0gWQ
          wbSl0ksbR0+5o8VU6jOVGEAyCWP0ScxlTA7ByH8BE0OT7XoV1P5PRpQhMhF/oHeobeDT+a60
          7Ma9iqw2h3JoROqLuzjzuDOqRfLyV5/gPeoYAmSiX9GUYCk6Qbv6zHDTAuUBXiolO/TDVnQg
          jo0Ecb4Rw5J+KKYZHgf1XD4jKO7CpLnd6rE3+Qv2fPV01NL34066kwkbQL+FingEA+ucoWgA
          UXre6a1mGPu9jkwbFcXngkiHpUWAiBdmgUZvmrhhXvDsAd4v7TfsZdFYAMPTT8TJeUpl7e8z
          GBlHOJVy2YmpWAs7rQ8LKnUbKIi46/tQPPy8CetoBquekQF2E1TI0eCHOUl9Wh/4Iu04Sj6g
          EU3trleNjpMDd9AwTpk9qicrTSodzTXgAMaSjImxt4N6P5hLE/LF8j+XM7exueb3uD73iaPR
          fWTHacrzOfHuQzR25cHyx1W4cIyM6ADulJv78YqaAuAOM3lF14REdFfRL0d8A1jPJKdVQk2h
          BYkc230=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QOxKCSjYCNxV+dudsFssGv4wXJA=</DigestValue>
      </Reference>
      <Reference URI="/word/endnotes.xml?ContentType=application/vnd.openxmlformats-officedocument.wordprocessingml.endnotes+xml">
        <DigestMethod Algorithm="http://www.w3.org/2000/09/xmldsig#sha1"/>
        <DigestValue>U8rkXzlX4c7C2+Ed0M7xizaNZI8=</DigestValue>
      </Reference>
      <Reference URI="/word/fontTable.xml?ContentType=application/vnd.openxmlformats-officedocument.wordprocessingml.fontTable+xml">
        <DigestMethod Algorithm="http://www.w3.org/2000/09/xmldsig#sha1"/>
        <DigestValue>Nm3gVlJUfUKlABqVlZT9hncrYls=</DigestValue>
      </Reference>
      <Reference URI="/word/footnotes.xml?ContentType=application/vnd.openxmlformats-officedocument.wordprocessingml.footnotes+xml">
        <DigestMethod Algorithm="http://www.w3.org/2000/09/xmldsig#sha1"/>
        <DigestValue>v+4bTaGPlMOh6IH74IbZ+CPWoq8=</DigestValue>
      </Reference>
      <Reference URI="/word/header1.xml?ContentType=application/vnd.openxmlformats-officedocument.wordprocessingml.header+xml">
        <DigestMethod Algorithm="http://www.w3.org/2000/09/xmldsig#sha1"/>
        <DigestValue>wHW43EQhR0grripTQx9HlexhACE=</DigestValue>
      </Reference>
      <Reference URI="/word/numbering.xml?ContentType=application/vnd.openxmlformats-officedocument.wordprocessingml.numbering+xml">
        <DigestMethod Algorithm="http://www.w3.org/2000/09/xmldsig#sha1"/>
        <DigestValue>T12ug3hWTYKliahOflkEBWQIl2w=</DigestValue>
      </Reference>
      <Reference URI="/word/settings.xml?ContentType=application/vnd.openxmlformats-officedocument.wordprocessingml.settings+xml">
        <DigestMethod Algorithm="http://www.w3.org/2000/09/xmldsig#sha1"/>
        <DigestValue>5xfArT4yzZAmY4PBQMYEMqemnks=</DigestValue>
      </Reference>
      <Reference URI="/word/styles.xml?ContentType=application/vnd.openxmlformats-officedocument.wordprocessingml.styles+xml">
        <DigestMethod Algorithm="http://www.w3.org/2000/09/xmldsig#sha1"/>
        <DigestValue>oTwlgaQv1P2YvWq7i75LI2GDngQ=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EMCeV91V0F5d/9BY786cUT0FIhQ=</DigestValue>
      </Reference>
    </Manifest>
    <SignatureProperties>
      <SignatureProperty Id="idSignatureTime" Target="#idPackageSignature">
        <mdssi:SignatureTime>
          <mdssi:Format>YYYY-MM-DDThh:mm:ssTZD</mdssi:Format>
          <mdssi:Value>2016-10-18T04:22:37Z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C1BBB-1F1F-4658-A4C7-69B879AF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Head.dot</Template>
  <TotalTime>41</TotalTime>
  <Pages>1</Pages>
  <Words>241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NUMBER:</vt:lpstr>
    </vt:vector>
  </TitlesOfParts>
  <Company>madlife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NUMBER:</dc:title>
  <dc:creator>1415589</dc:creator>
  <cp:lastModifiedBy>1487761</cp:lastModifiedBy>
  <cp:revision>10</cp:revision>
  <cp:lastPrinted>2016-10-14T09:39:00Z</cp:lastPrinted>
  <dcterms:created xsi:type="dcterms:W3CDTF">2016-08-02T07:26:00Z</dcterms:created>
  <dcterms:modified xsi:type="dcterms:W3CDTF">2016-10-14T09:42:00Z</dcterms:modified>
</cp:coreProperties>
</file>